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614B7F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:rsidR="005E053E" w:rsidRDefault="00CD5FFD" w:rsidP="00F25CF3">
            <w:pPr>
              <w:pStyle w:val="CompanyName"/>
            </w:pPr>
            <w:bookmarkStart w:id="0" w:name="_GoBack"/>
            <w:bookmarkEnd w:id="0"/>
            <w:r>
              <w:rPr>
                <w:noProof/>
                <w:lang w:val="da-DK" w:eastAsia="da-DK"/>
              </w:rPr>
              <w:drawing>
                <wp:anchor distT="0" distB="0" distL="114300" distR="114300" simplePos="0" relativeHeight="251659264" behindDoc="0" locked="0" layoutInCell="1" allowOverlap="1" wp14:anchorId="1FC48A93" wp14:editId="5204E68B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-190500</wp:posOffset>
                  </wp:positionV>
                  <wp:extent cx="2920365" cy="1057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itoor Logo - N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053E" w:rsidRPr="0069535A" w:rsidRDefault="00637090" w:rsidP="00F25CF3">
            <w:pPr>
              <w:pStyle w:val="CompanyName"/>
              <w:rPr>
                <w:lang w:val="es-ES"/>
              </w:rPr>
            </w:pPr>
            <w:r w:rsidRPr="0069535A">
              <w:rPr>
                <w:lang w:val="es-ES"/>
              </w:rPr>
              <w:t>Debitoor</w:t>
            </w:r>
          </w:p>
          <w:p w:rsidR="005E053E" w:rsidRPr="0069535A" w:rsidRDefault="000A3752" w:rsidP="001E3C2E">
            <w:pPr>
              <w:rPr>
                <w:color w:val="808080" w:themeColor="background1" w:themeShade="80"/>
                <w:lang w:val="es-ES"/>
              </w:rPr>
            </w:pPr>
            <w:r w:rsidRPr="0069535A">
              <w:rPr>
                <w:color w:val="808080" w:themeColor="background1" w:themeShade="80"/>
                <w:lang w:val="es-ES"/>
              </w:rPr>
              <w:t>Calle Debitoor, 10</w:t>
            </w:r>
          </w:p>
          <w:p w:rsidR="005E053E" w:rsidRPr="0069535A" w:rsidRDefault="000A3752" w:rsidP="001E3C2E">
            <w:pPr>
              <w:rPr>
                <w:color w:val="808080" w:themeColor="background1" w:themeShade="80"/>
                <w:lang w:val="es-ES"/>
              </w:rPr>
            </w:pPr>
            <w:r w:rsidRPr="0069535A">
              <w:rPr>
                <w:color w:val="808080" w:themeColor="background1" w:themeShade="80"/>
                <w:lang w:val="es-ES"/>
              </w:rPr>
              <w:t>28008 Debitoor</w:t>
            </w:r>
            <w:r w:rsidR="005E053E" w:rsidRPr="0069535A">
              <w:rPr>
                <w:color w:val="808080" w:themeColor="background1" w:themeShade="80"/>
                <w:lang w:val="es-ES"/>
              </w:rPr>
              <w:t xml:space="preserve">, </w:t>
            </w:r>
            <w:r w:rsidRPr="0069535A">
              <w:rPr>
                <w:color w:val="808080" w:themeColor="background1" w:themeShade="80"/>
                <w:lang w:val="es-ES"/>
              </w:rPr>
              <w:t>España</w:t>
            </w:r>
            <w:r w:rsidRPr="0069535A">
              <w:rPr>
                <w:color w:val="808080" w:themeColor="background1" w:themeShade="80"/>
                <w:lang w:val="es-ES"/>
              </w:rPr>
              <w:br/>
              <w:t>CIF: B00000000</w:t>
            </w:r>
          </w:p>
          <w:p w:rsidR="005E053E" w:rsidRPr="0069535A" w:rsidRDefault="005E053E" w:rsidP="00627777">
            <w:pPr>
              <w:rPr>
                <w:lang w:val="es-ES"/>
              </w:rPr>
            </w:pPr>
          </w:p>
        </w:tc>
      </w:tr>
      <w:tr w:rsidR="0037128B" w:rsidRPr="001E3C2E" w:rsidTr="00637090">
        <w:trPr>
          <w:cantSplit/>
          <w:trHeight w:hRule="exact" w:val="543"/>
        </w:trPr>
        <w:tc>
          <w:tcPr>
            <w:tcW w:w="5147" w:type="dxa"/>
          </w:tcPr>
          <w:p w:rsidR="0037128B" w:rsidRPr="0069535A" w:rsidRDefault="0037128B" w:rsidP="0037128B">
            <w:pPr>
              <w:rPr>
                <w:lang w:val="es-ES"/>
              </w:rPr>
            </w:pPr>
          </w:p>
        </w:tc>
        <w:tc>
          <w:tcPr>
            <w:tcW w:w="5149" w:type="dxa"/>
            <w:shd w:val="clear" w:color="auto" w:fill="D9D9D9" w:themeFill="background1" w:themeFillShade="D9"/>
            <w:vAlign w:val="center"/>
          </w:tcPr>
          <w:p w:rsidR="0037128B" w:rsidRPr="005E053E" w:rsidRDefault="000A3752" w:rsidP="00B20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FACTURA</w:t>
            </w:r>
          </w:p>
        </w:tc>
      </w:tr>
      <w:tr w:rsidR="00637090" w:rsidRPr="00003E99" w:rsidTr="00637090">
        <w:trPr>
          <w:trHeight w:val="1440"/>
        </w:trPr>
        <w:tc>
          <w:tcPr>
            <w:tcW w:w="5147" w:type="dxa"/>
          </w:tcPr>
          <w:p w:rsidR="00637090" w:rsidRPr="0069535A" w:rsidRDefault="000A3752" w:rsidP="001E3C2E">
            <w:pPr>
              <w:rPr>
                <w:lang w:val="es-ES"/>
              </w:rPr>
            </w:pPr>
            <w:r w:rsidRPr="0069535A">
              <w:rPr>
                <w:lang w:val="es-ES"/>
              </w:rPr>
              <w:t xml:space="preserve">Cliente </w:t>
            </w:r>
          </w:p>
          <w:p w:rsidR="00637090" w:rsidRPr="000A3752" w:rsidRDefault="000A3752" w:rsidP="001E3C2E">
            <w:pPr>
              <w:rPr>
                <w:lang w:val="es-ES"/>
              </w:rPr>
            </w:pPr>
            <w:r w:rsidRPr="000A3752">
              <w:rPr>
                <w:lang w:val="es-ES"/>
              </w:rPr>
              <w:t>Avenida de Debitoor</w:t>
            </w:r>
            <w:r w:rsidRPr="000A3752">
              <w:rPr>
                <w:lang w:val="es-ES"/>
              </w:rPr>
              <w:br/>
              <w:t>29009 Debitoor, España</w:t>
            </w:r>
          </w:p>
          <w:p w:rsidR="00637090" w:rsidRPr="000A3752" w:rsidRDefault="000A3752" w:rsidP="00621A2B">
            <w:pPr>
              <w:rPr>
                <w:lang w:val="es-ES"/>
              </w:rPr>
            </w:pPr>
            <w:r w:rsidRPr="000A3752">
              <w:rPr>
                <w:lang w:val="es-ES"/>
              </w:rPr>
              <w:t>C</w:t>
            </w:r>
            <w:r>
              <w:rPr>
                <w:lang w:val="es-ES"/>
              </w:rPr>
              <w:t>IF: B00000000</w:t>
            </w:r>
          </w:p>
          <w:p w:rsidR="00637090" w:rsidRPr="001E3C2E" w:rsidRDefault="00637090" w:rsidP="005E053E">
            <w:r>
              <w:t>Tel: 273 564 2346</w:t>
            </w:r>
          </w:p>
        </w:tc>
        <w:tc>
          <w:tcPr>
            <w:tcW w:w="51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37090" w:rsidRPr="00003E99" w:rsidTr="00637090">
              <w:tc>
                <w:tcPr>
                  <w:tcW w:w="2459" w:type="dxa"/>
                </w:tcPr>
                <w:p w:rsidR="00637090" w:rsidRDefault="000A3752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Fecha</w:t>
                  </w:r>
                  <w:proofErr w:type="spellEnd"/>
                  <w:r>
                    <w:rPr>
                      <w:b/>
                    </w:rPr>
                    <w:t xml:space="preserve"> de </w:t>
                  </w:r>
                  <w:proofErr w:type="spellStart"/>
                  <w:r>
                    <w:rPr>
                      <w:b/>
                    </w:rPr>
                    <w:t>factura</w:t>
                  </w:r>
                  <w:proofErr w:type="spellEnd"/>
                </w:p>
              </w:tc>
              <w:tc>
                <w:tcPr>
                  <w:tcW w:w="2459" w:type="dxa"/>
                </w:tcPr>
                <w:p w:rsidR="00637090" w:rsidRPr="00003E99" w:rsidRDefault="009531B4" w:rsidP="00003E99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03E99">
                        <w:rPr>
                          <w:lang w:val="es-ES"/>
                        </w:rPr>
                        <w:t>8 de julio</w:t>
                      </w:r>
                      <w:r w:rsidR="00637090" w:rsidRPr="00003E99">
                        <w:rPr>
                          <w:lang w:val="es-ES"/>
                        </w:rPr>
                        <w:t xml:space="preserve"> 2014</w:t>
                      </w:r>
                    </w:sdtContent>
                  </w:sdt>
                </w:p>
              </w:tc>
            </w:tr>
            <w:tr w:rsidR="00637090" w:rsidRPr="00003E99" w:rsidTr="00637090">
              <w:tc>
                <w:tcPr>
                  <w:tcW w:w="2459" w:type="dxa"/>
                </w:tcPr>
                <w:p w:rsidR="00637090" w:rsidRPr="00003E99" w:rsidRDefault="000A3752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003E99">
                    <w:rPr>
                      <w:b/>
                      <w:lang w:val="es-ES"/>
                    </w:rPr>
                    <w:t>Número de factura</w:t>
                  </w:r>
                </w:p>
              </w:tc>
              <w:tc>
                <w:tcPr>
                  <w:tcW w:w="2459" w:type="dxa"/>
                </w:tcPr>
                <w:p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0000001</w:t>
                  </w:r>
                </w:p>
              </w:tc>
            </w:tr>
            <w:tr w:rsidR="00637090" w:rsidRPr="00003E99" w:rsidTr="00637090">
              <w:tc>
                <w:tcPr>
                  <w:tcW w:w="2459" w:type="dxa"/>
                </w:tcPr>
                <w:p w:rsidR="00637090" w:rsidRPr="00003E99" w:rsidRDefault="00003E99" w:rsidP="00003E99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003E99">
                    <w:rPr>
                      <w:b/>
                      <w:lang w:val="es-ES"/>
                    </w:rPr>
                    <w:t>Condiciones de pago</w:t>
                  </w:r>
                </w:p>
              </w:tc>
              <w:tc>
                <w:tcPr>
                  <w:tcW w:w="2459" w:type="dxa"/>
                </w:tcPr>
                <w:p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14</w:t>
                  </w:r>
                  <w:r w:rsidR="00003E99">
                    <w:rPr>
                      <w:lang w:val="es-ES"/>
                    </w:rPr>
                    <w:t xml:space="preserve"> días</w:t>
                  </w:r>
                </w:p>
              </w:tc>
            </w:tr>
            <w:tr w:rsidR="00637090" w:rsidRPr="00003E99" w:rsidTr="00637090">
              <w:tc>
                <w:tcPr>
                  <w:tcW w:w="2459" w:type="dxa"/>
                </w:tcPr>
                <w:p w:rsidR="00637090" w:rsidRPr="00003E99" w:rsidRDefault="00003E99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003E99">
                    <w:rPr>
                      <w:b/>
                      <w:lang w:val="es-ES"/>
                    </w:rPr>
                    <w:t>Fecha de vencimiento</w:t>
                  </w:r>
                </w:p>
              </w:tc>
              <w:tc>
                <w:tcPr>
                  <w:tcW w:w="2459" w:type="dxa"/>
                </w:tcPr>
                <w:p w:rsidR="00637090" w:rsidRPr="00003E99" w:rsidRDefault="009531B4" w:rsidP="00003E99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03E99">
                        <w:rPr>
                          <w:lang w:val="es-ES"/>
                        </w:rPr>
                        <w:t>22 de julio</w:t>
                      </w:r>
                      <w:r w:rsidR="00637090" w:rsidRPr="00003E99">
                        <w:rPr>
                          <w:lang w:val="es-ES"/>
                        </w:rPr>
                        <w:t xml:space="preserve"> 2014</w:t>
                      </w:r>
                    </w:sdtContent>
                  </w:sdt>
                </w:p>
              </w:tc>
            </w:tr>
            <w:tr w:rsidR="00637090" w:rsidRPr="00003E99" w:rsidTr="001E035B">
              <w:tc>
                <w:tcPr>
                  <w:tcW w:w="2459" w:type="dxa"/>
                  <w:shd w:val="clear" w:color="auto" w:fill="D9D9D9" w:themeFill="background1" w:themeFillShade="D9"/>
                </w:tcPr>
                <w:p w:rsidR="00637090" w:rsidRPr="00003E99" w:rsidRDefault="00003E99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Total a pagar</w:t>
                  </w:r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:rsidR="00637090" w:rsidRPr="00003E99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121€</w:t>
                  </w:r>
                </w:p>
              </w:tc>
            </w:tr>
          </w:tbl>
          <w:p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:rsidTr="0037128B">
        <w:trPr>
          <w:trHeight w:val="1152"/>
        </w:trPr>
        <w:tc>
          <w:tcPr>
            <w:tcW w:w="10296" w:type="dxa"/>
          </w:tcPr>
          <w:p w:rsidR="005A6D66" w:rsidRPr="00003E99" w:rsidRDefault="005A6D66" w:rsidP="00637090">
            <w:pPr>
              <w:pStyle w:val="Heading3"/>
              <w:rPr>
                <w:lang w:val="es-ES"/>
              </w:rPr>
            </w:pPr>
          </w:p>
        </w:tc>
      </w:tr>
    </w:tbl>
    <w:p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B20738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003E99" w:rsidRDefault="00CD5FFD" w:rsidP="00003E99">
            <w:pPr>
              <w:pStyle w:val="ColumnHeadings"/>
              <w:rPr>
                <w:lang w:val="es-ES"/>
              </w:rPr>
            </w:pPr>
            <w:r w:rsidRPr="00003E99">
              <w:rPr>
                <w:lang w:val="es-ES"/>
              </w:rPr>
              <w:t>Descrip</w:t>
            </w:r>
            <w:r w:rsidR="00003E99">
              <w:rPr>
                <w:lang w:val="es-ES"/>
              </w:rPr>
              <w:t>CIÓN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003E99" w:rsidP="0021009B">
            <w:pPr>
              <w:pStyle w:val="ColumnHeadings"/>
            </w:pPr>
            <w:r>
              <w:t>CANTIDAD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Default="00CD5FFD" w:rsidP="00AC62C0">
            <w:pPr>
              <w:pStyle w:val="ColumnHeadings"/>
            </w:pPr>
            <w:r>
              <w:t>uni</w:t>
            </w:r>
            <w:r w:rsidR="00003E99">
              <w:t>DAD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003E99" w:rsidP="0021009B">
            <w:pPr>
              <w:pStyle w:val="ColumnHeadings"/>
            </w:pPr>
            <w:r>
              <w:t>prECIO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 w:rsidRPr="001E3C2E">
              <w:t>TOTAL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003E99" w:rsidP="0021009B"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producto</w:t>
            </w:r>
            <w:proofErr w:type="spellEnd"/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003E99" w:rsidP="0037128B">
            <w:pPr>
              <w:pStyle w:val="Amount"/>
            </w:pPr>
            <w:proofErr w:type="spellStart"/>
            <w:r>
              <w:t>Unidad</w:t>
            </w:r>
            <w:proofErr w:type="spell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D5FFD" w:rsidRPr="001E3C2E" w:rsidRDefault="00CD5FFD" w:rsidP="001E3C2E"/>
        </w:tc>
        <w:tc>
          <w:tcPr>
            <w:tcW w:w="15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CD5FFD" w:rsidRPr="001E3C2E" w:rsidRDefault="00B20738" w:rsidP="00003E99">
            <w:pPr>
              <w:pStyle w:val="Heading2"/>
            </w:pPr>
            <w:r>
              <w:t xml:space="preserve">Total </w:t>
            </w:r>
            <w:r w:rsidR="00003E99">
              <w:t>NETO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003E99" w:rsidP="00B20738">
            <w:pPr>
              <w:pStyle w:val="Amount"/>
              <w:jc w:val="center"/>
            </w:pPr>
            <w:r>
              <w:t>100€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CD5FFD" w:rsidRPr="001E3C2E" w:rsidRDefault="00CD5FFD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CD5FFD" w:rsidRPr="001E3C2E" w:rsidRDefault="00003E99" w:rsidP="0037128B">
            <w:pPr>
              <w:pStyle w:val="Heading2"/>
            </w:pPr>
            <w:r>
              <w:t>IVA 21%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20738" w:rsidRPr="001E3C2E" w:rsidRDefault="00003E99" w:rsidP="00B20738">
            <w:pPr>
              <w:pStyle w:val="Amount"/>
              <w:jc w:val="center"/>
            </w:pPr>
            <w:r>
              <w:t>21€</w:t>
            </w:r>
          </w:p>
        </w:tc>
      </w:tr>
      <w:tr w:rsidR="00B20738" w:rsidRPr="001E3C2E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B20738" w:rsidRPr="001E3C2E" w:rsidRDefault="00B20738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20738" w:rsidRPr="001E3C2E" w:rsidRDefault="00B20738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20738" w:rsidRPr="001E3C2E" w:rsidRDefault="00003E99" w:rsidP="0037128B">
            <w:pPr>
              <w:pStyle w:val="Heading2"/>
            </w:pPr>
            <w:r>
              <w:t>TOTAL FACTURA</w:t>
            </w:r>
            <w:r w:rsidR="005F5A69">
              <w:t xml:space="preserve"> en EUROS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20738" w:rsidRPr="001E3C2E" w:rsidRDefault="00003E99" w:rsidP="00B20738">
            <w:pPr>
              <w:pStyle w:val="Amount"/>
              <w:jc w:val="center"/>
            </w:pPr>
            <w:r>
              <w:t>121€</w:t>
            </w:r>
          </w:p>
        </w:tc>
      </w:tr>
    </w:tbl>
    <w:p w:rsidR="00637090" w:rsidRDefault="00637090" w:rsidP="005F5A69">
      <w:pPr>
        <w:pStyle w:val="ThankYou"/>
        <w:jc w:val="left"/>
      </w:pPr>
    </w:p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Default="00637090" w:rsidP="00637090"/>
    <w:p w:rsidR="00637090" w:rsidRDefault="00637090" w:rsidP="00637090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637090" w:rsidTr="00637090">
        <w:tc>
          <w:tcPr>
            <w:tcW w:w="6813" w:type="dxa"/>
            <w:gridSpan w:val="2"/>
          </w:tcPr>
          <w:p w:rsidR="00637090" w:rsidRPr="00003E99" w:rsidRDefault="00637090" w:rsidP="00003E99">
            <w:pPr>
              <w:rPr>
                <w:color w:val="808080" w:themeColor="background1" w:themeShade="80"/>
                <w:lang w:val="es-ES"/>
              </w:rPr>
            </w:pPr>
            <w:r w:rsidRPr="00003E99">
              <w:rPr>
                <w:b/>
                <w:color w:val="808080" w:themeColor="background1" w:themeShade="80"/>
                <w:lang w:val="es-ES"/>
              </w:rPr>
              <w:t>Debitoor</w:t>
            </w:r>
            <w:r w:rsidRPr="00003E99">
              <w:rPr>
                <w:color w:val="808080" w:themeColor="background1" w:themeShade="80"/>
                <w:lang w:val="es-ES"/>
              </w:rPr>
              <w:t xml:space="preserve"> </w:t>
            </w:r>
            <w:r w:rsidR="00003E99" w:rsidRPr="00003E99">
              <w:rPr>
                <w:color w:val="808080" w:themeColor="background1" w:themeShade="80"/>
                <w:lang w:val="es-ES"/>
              </w:rPr>
              <w:t>Calle Debitoor 10, 28008 Debitoor, España</w:t>
            </w:r>
          </w:p>
        </w:tc>
        <w:tc>
          <w:tcPr>
            <w:tcW w:w="3407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Email:</w:t>
            </w:r>
            <w:r w:rsidR="00003E99">
              <w:rPr>
                <w:color w:val="808080" w:themeColor="background1" w:themeShade="80"/>
              </w:rPr>
              <w:t xml:space="preserve"> team@debitoor.es</w:t>
            </w:r>
          </w:p>
        </w:tc>
      </w:tr>
      <w:tr w:rsidR="00637090" w:rsidTr="00637090">
        <w:tc>
          <w:tcPr>
            <w:tcW w:w="3406" w:type="dxa"/>
          </w:tcPr>
          <w:p w:rsidR="00637090" w:rsidRPr="00637090" w:rsidRDefault="0069535A" w:rsidP="00637090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b/>
                <w:color w:val="808080" w:themeColor="background1" w:themeShade="80"/>
              </w:rPr>
              <w:t>Telfno</w:t>
            </w:r>
            <w:proofErr w:type="spellEnd"/>
            <w:r w:rsidR="00637090" w:rsidRPr="00637090">
              <w:rPr>
                <w:color w:val="808080" w:themeColor="background1" w:themeShade="80"/>
              </w:rPr>
              <w:t xml:space="preserve">: </w:t>
            </w:r>
            <w:r w:rsidR="00003E99" w:rsidRPr="00003E99">
              <w:rPr>
                <w:color w:val="808080" w:themeColor="background1" w:themeShade="80"/>
              </w:rPr>
              <w:t>+34 91 18 68 845</w:t>
            </w:r>
          </w:p>
        </w:tc>
        <w:tc>
          <w:tcPr>
            <w:tcW w:w="3407" w:type="dxa"/>
          </w:tcPr>
          <w:p w:rsidR="00637090" w:rsidRPr="00637090" w:rsidRDefault="00637090" w:rsidP="00003E99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Website</w:t>
            </w:r>
            <w:r w:rsidRPr="00637090">
              <w:rPr>
                <w:color w:val="808080" w:themeColor="background1" w:themeShade="80"/>
              </w:rPr>
              <w:t xml:space="preserve">: </w:t>
            </w:r>
            <w:hyperlink r:id="rId10" w:history="1">
              <w:r w:rsidRPr="00637090">
                <w:rPr>
                  <w:rStyle w:val="Hyperlink"/>
                  <w:color w:val="808080" w:themeColor="background1" w:themeShade="80"/>
                </w:rPr>
                <w:t>www.debitoor.</w:t>
              </w:r>
            </w:hyperlink>
            <w:r w:rsidR="00003E99">
              <w:rPr>
                <w:rStyle w:val="Hyperlink"/>
                <w:color w:val="808080" w:themeColor="background1" w:themeShade="80"/>
              </w:rPr>
              <w:t>es</w:t>
            </w:r>
          </w:p>
        </w:tc>
        <w:tc>
          <w:tcPr>
            <w:tcW w:w="3407" w:type="dxa"/>
          </w:tcPr>
          <w:p w:rsidR="00637090" w:rsidRPr="00637090" w:rsidRDefault="00003E99" w:rsidP="00003E99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CIF</w:t>
            </w:r>
            <w:r w:rsidR="00637090" w:rsidRPr="00637090">
              <w:rPr>
                <w:color w:val="808080" w:themeColor="background1" w:themeShade="80"/>
              </w:rPr>
              <w:t xml:space="preserve">: </w:t>
            </w:r>
            <w:r>
              <w:rPr>
                <w:color w:val="808080" w:themeColor="background1" w:themeShade="80"/>
              </w:rPr>
              <w:t>B00000000</w:t>
            </w:r>
          </w:p>
        </w:tc>
      </w:tr>
    </w:tbl>
    <w:p w:rsidR="0037128B" w:rsidRPr="00637090" w:rsidRDefault="0037128B" w:rsidP="005F5A69"/>
    <w:sectPr w:rsidR="0037128B" w:rsidRPr="00637090" w:rsidSect="0037128B">
      <w:headerReference w:type="default" r:id="rId11"/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B4" w:rsidRDefault="009531B4" w:rsidP="005E053E">
      <w:pPr>
        <w:spacing w:line="240" w:lineRule="auto"/>
      </w:pPr>
      <w:r>
        <w:separator/>
      </w:r>
    </w:p>
  </w:endnote>
  <w:endnote w:type="continuationSeparator" w:id="0">
    <w:p w:rsidR="009531B4" w:rsidRDefault="009531B4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F6" w:rsidRDefault="00003E99">
    <w:pPr>
      <w:pStyle w:val="Footer"/>
      <w:rPr>
        <w:color w:val="BFBFBF" w:themeColor="background1" w:themeShade="BF"/>
        <w:lang w:val="es-ES"/>
      </w:rPr>
    </w:pPr>
    <w:r w:rsidRPr="00003E99">
      <w:rPr>
        <w:color w:val="BFBFBF" w:themeColor="background1" w:themeShade="BF"/>
        <w:lang w:val="es-ES"/>
      </w:rPr>
      <w:t>Programa de facturación online Debitoor</w:t>
    </w:r>
    <w:r w:rsidR="00441BF6" w:rsidRPr="00003E99">
      <w:rPr>
        <w:color w:val="BFBFBF" w:themeColor="background1" w:themeShade="BF"/>
        <w:lang w:val="es-ES"/>
      </w:rPr>
      <w:t xml:space="preserve">   </w:t>
    </w:r>
    <w:r w:rsidR="00441BF6" w:rsidRPr="001922F9">
      <w:rPr>
        <w:color w:val="BFBFBF" w:themeColor="background1" w:themeShade="BF"/>
      </w:rPr>
      <w:ptab w:relativeTo="margin" w:alignment="center" w:leader="none"/>
    </w:r>
    <w:r w:rsidR="00441BF6" w:rsidRPr="001922F9">
      <w:rPr>
        <w:color w:val="BFBFBF" w:themeColor="background1" w:themeShade="BF"/>
      </w:rPr>
      <w:ptab w:relativeTo="margin" w:alignment="right" w:leader="none"/>
    </w:r>
    <w:r w:rsidR="00441BF6" w:rsidRPr="00003E99">
      <w:rPr>
        <w:color w:val="BFBFBF" w:themeColor="background1" w:themeShade="BF"/>
        <w:lang w:val="es-ES"/>
      </w:rPr>
      <w:t>www.debitoor.</w:t>
    </w:r>
    <w:r>
      <w:rPr>
        <w:color w:val="BFBFBF" w:themeColor="background1" w:themeShade="BF"/>
        <w:lang w:val="es-ES"/>
      </w:rPr>
      <w:t>es</w:t>
    </w:r>
  </w:p>
  <w:p w:rsidR="00003E99" w:rsidRPr="00003E99" w:rsidRDefault="00003E99">
    <w:pPr>
      <w:pStyle w:val="Footer"/>
      <w:rPr>
        <w:color w:val="BFBFBF" w:themeColor="background1" w:themeShade="BF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B4" w:rsidRDefault="009531B4" w:rsidP="005E053E">
      <w:pPr>
        <w:spacing w:line="240" w:lineRule="auto"/>
      </w:pPr>
      <w:r>
        <w:separator/>
      </w:r>
    </w:p>
  </w:footnote>
  <w:footnote w:type="continuationSeparator" w:id="0">
    <w:p w:rsidR="009531B4" w:rsidRDefault="009531B4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3E" w:rsidRPr="000A3752" w:rsidRDefault="00441BF6">
    <w:pPr>
      <w:pStyle w:val="Header"/>
      <w:rPr>
        <w:color w:val="BFBFBF" w:themeColor="background1" w:themeShade="BF"/>
        <w:lang w:val="es-ES"/>
      </w:rPr>
    </w:pPr>
    <w:r w:rsidRPr="001922F9">
      <w:rPr>
        <w:color w:val="BFBFBF" w:themeColor="background1" w:themeShade="BF"/>
      </w:rPr>
      <w:ptab w:relativeTo="margin" w:alignment="center" w:leader="none"/>
    </w:r>
    <w:r w:rsidRPr="001922F9">
      <w:rPr>
        <w:color w:val="BFBFBF" w:themeColor="background1" w:themeShade="BF"/>
      </w:rPr>
      <w:ptab w:relativeTo="margin" w:alignment="right" w:leader="none"/>
    </w:r>
    <w:r w:rsidR="000A3752" w:rsidRPr="000A3752">
      <w:rPr>
        <w:color w:val="BFBFBF" w:themeColor="background1" w:themeShade="BF"/>
        <w:lang w:val="es-ES"/>
      </w:rPr>
      <w:t>Plantilla de Factura de Debitoor en Word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F3"/>
    <w:rsid w:val="00003E99"/>
    <w:rsid w:val="00033338"/>
    <w:rsid w:val="000A3752"/>
    <w:rsid w:val="001922F9"/>
    <w:rsid w:val="001E035B"/>
    <w:rsid w:val="001E3C2E"/>
    <w:rsid w:val="0021009B"/>
    <w:rsid w:val="00341D54"/>
    <w:rsid w:val="0037128B"/>
    <w:rsid w:val="003D2FFA"/>
    <w:rsid w:val="003F03CA"/>
    <w:rsid w:val="00441BF6"/>
    <w:rsid w:val="00473FA7"/>
    <w:rsid w:val="005A6D66"/>
    <w:rsid w:val="005E053E"/>
    <w:rsid w:val="005E5DAC"/>
    <w:rsid w:val="005F0CFC"/>
    <w:rsid w:val="005F5A69"/>
    <w:rsid w:val="00614B7F"/>
    <w:rsid w:val="00621A2B"/>
    <w:rsid w:val="00627777"/>
    <w:rsid w:val="00637090"/>
    <w:rsid w:val="0069535A"/>
    <w:rsid w:val="007F3D8D"/>
    <w:rsid w:val="008C1DFD"/>
    <w:rsid w:val="008C3A18"/>
    <w:rsid w:val="008C4F21"/>
    <w:rsid w:val="0093568C"/>
    <w:rsid w:val="009531B4"/>
    <w:rsid w:val="009B1EC5"/>
    <w:rsid w:val="00A67B29"/>
    <w:rsid w:val="00AB03C9"/>
    <w:rsid w:val="00AC62C0"/>
    <w:rsid w:val="00AE4749"/>
    <w:rsid w:val="00B20738"/>
    <w:rsid w:val="00B764B8"/>
    <w:rsid w:val="00BD7A44"/>
    <w:rsid w:val="00C0580C"/>
    <w:rsid w:val="00C60CDF"/>
    <w:rsid w:val="00CD5FFD"/>
    <w:rsid w:val="00D115C4"/>
    <w:rsid w:val="00D4146A"/>
    <w:rsid w:val="00D45E69"/>
    <w:rsid w:val="00D76A11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C8B5F1-F607-4556-AC48-E96E93CC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bitoo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4"/>
    <w:rsid w:val="000945DD"/>
    <w:rsid w:val="00263DA1"/>
    <w:rsid w:val="0038237D"/>
    <w:rsid w:val="003F7DC4"/>
    <w:rsid w:val="00567DFB"/>
    <w:rsid w:val="00680064"/>
    <w:rsid w:val="00D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A1DCACD924C4FB44AAD635EEA7C4D">
    <w:name w:val="5D8A1DCACD924C4FB44AAD635EEA7C4D"/>
  </w:style>
  <w:style w:type="paragraph" w:customStyle="1" w:styleId="28AF01585D374D448E4DE1B7F9738C0B">
    <w:name w:val="28AF01585D374D448E4DE1B7F9738C0B"/>
  </w:style>
  <w:style w:type="paragraph" w:customStyle="1" w:styleId="4D3388CA93AE4938921871CE12BAEC09">
    <w:name w:val="4D3388CA93AE4938921871CE12BAEC09"/>
  </w:style>
  <w:style w:type="paragraph" w:customStyle="1" w:styleId="79EA3D61C0F84FCBBE39E0347E5545F3">
    <w:name w:val="79EA3D61C0F84FCBBE39E0347E5545F3"/>
  </w:style>
  <w:style w:type="paragraph" w:customStyle="1" w:styleId="2FAFE2DD28784E31A456411741BFCDAC">
    <w:name w:val="2FAFE2DD28784E31A456411741BFCDAC"/>
  </w:style>
  <w:style w:type="paragraph" w:customStyle="1" w:styleId="6A3D0B351F2641048679502A850FE237">
    <w:name w:val="6A3D0B351F2641048679502A850FE237"/>
  </w:style>
  <w:style w:type="paragraph" w:customStyle="1" w:styleId="C27DE440527F41B1AE6AF194C7ABE4CA">
    <w:name w:val="C27DE440527F41B1AE6AF194C7ABE4CA"/>
  </w:style>
  <w:style w:type="paragraph" w:customStyle="1" w:styleId="B25BEF6BE6604C96879B29EAAB9FF6C5">
    <w:name w:val="B25BEF6BE6604C96879B29EAAB9FF6C5"/>
  </w:style>
  <w:style w:type="paragraph" w:customStyle="1" w:styleId="F51A8658ED814352B619D413D7F6B73C">
    <w:name w:val="F51A8658ED814352B619D413D7F6B73C"/>
  </w:style>
  <w:style w:type="paragraph" w:customStyle="1" w:styleId="3C2251DAF59D4C01A17C97D2BB540CF4">
    <w:name w:val="3C2251DAF59D4C01A17C97D2BB540CF4"/>
  </w:style>
  <w:style w:type="paragraph" w:customStyle="1" w:styleId="94B554A709BF43A5B160818AFF3D0EE0">
    <w:name w:val="94B554A709BF43A5B160818AFF3D0EE0"/>
  </w:style>
  <w:style w:type="paragraph" w:customStyle="1" w:styleId="D41EEDE4370042D0BEC39212B3D6ECC0">
    <w:name w:val="D41EEDE4370042D0BEC39212B3D6ECC0"/>
  </w:style>
  <w:style w:type="paragraph" w:customStyle="1" w:styleId="8C526F8D3EF14DEF99FE9690EE550D90">
    <w:name w:val="8C526F8D3EF14DEF99FE9690EE550D90"/>
  </w:style>
  <w:style w:type="paragraph" w:customStyle="1" w:styleId="7236AFE3354C403B820E5D1D4630353F">
    <w:name w:val="7236AFE3354C403B820E5D1D4630353F"/>
  </w:style>
  <w:style w:type="paragraph" w:customStyle="1" w:styleId="8702A8F9B78B4260A1EA356B75C501A6">
    <w:name w:val="8702A8F9B78B4260A1EA356B75C501A6"/>
  </w:style>
  <w:style w:type="paragraph" w:customStyle="1" w:styleId="9CB944D4026A4917AB60D588C22DEAE8">
    <w:name w:val="9CB944D4026A4917AB60D588C22DEAE8"/>
  </w:style>
  <w:style w:type="paragraph" w:customStyle="1" w:styleId="F2397AB5E11347179ECCA16DAAF1B73A">
    <w:name w:val="F2397AB5E11347179ECCA16DAAF1B73A"/>
  </w:style>
  <w:style w:type="paragraph" w:customStyle="1" w:styleId="64459DDB00A044E787E55936D6FD4FCC">
    <w:name w:val="64459DDB00A044E787E55936D6FD4FCC"/>
    <w:rsid w:val="00DF7E14"/>
  </w:style>
  <w:style w:type="paragraph" w:customStyle="1" w:styleId="04945473A283466989D6CB6BCF0DE25D">
    <w:name w:val="04945473A283466989D6CB6BCF0DE25D"/>
    <w:rsid w:val="00DF7E14"/>
  </w:style>
  <w:style w:type="character" w:styleId="PlaceholderText">
    <w:name w:val="Placeholder Text"/>
    <w:basedOn w:val="DefaultParagraphFont"/>
    <w:uiPriority w:val="99"/>
    <w:semiHidden/>
    <w:rsid w:val="00DF7E14"/>
    <w:rPr>
      <w:color w:val="808080"/>
    </w:rPr>
  </w:style>
  <w:style w:type="paragraph" w:customStyle="1" w:styleId="ACCA9C601C4C49B688F66E4C588C62AF">
    <w:name w:val="ACCA9C601C4C49B688F66E4C588C62AF"/>
    <w:rsid w:val="00DF7E14"/>
  </w:style>
  <w:style w:type="paragraph" w:customStyle="1" w:styleId="FD3EC4C2D0844A5889998E7347C0174B">
    <w:name w:val="FD3EC4C2D0844A5889998E7347C0174B"/>
    <w:rsid w:val="00DF7E14"/>
  </w:style>
  <w:style w:type="paragraph" w:customStyle="1" w:styleId="64898E6DF3DB47A485321F5239857E6E">
    <w:name w:val="64898E6DF3DB47A485321F5239857E6E"/>
    <w:rsid w:val="00DF7E14"/>
  </w:style>
  <w:style w:type="paragraph" w:customStyle="1" w:styleId="9A18959EC08D40ECB5A660CAA70A48B7">
    <w:name w:val="9A18959EC08D40ECB5A660CAA70A48B7"/>
    <w:rsid w:val="00DF7E14"/>
  </w:style>
  <w:style w:type="paragraph" w:customStyle="1" w:styleId="784BA32D774247429CD835FAA0B408AD">
    <w:name w:val="784BA32D774247429CD835FAA0B408AD"/>
    <w:rsid w:val="00DF7E14"/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  <w:style w:type="paragraph" w:customStyle="1" w:styleId="C26BA0BD8900431DBF768B9611252FCE">
    <w:name w:val="C26BA0BD8900431DBF768B9611252FCE"/>
    <w:rsid w:val="00DF7E14"/>
  </w:style>
  <w:style w:type="paragraph" w:customStyle="1" w:styleId="01C855DE56524C24883B3A1269EDC747">
    <w:name w:val="01C855DE56524C24883B3A1269EDC747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4FBA1-3BE9-4F08-BBFC-946B989A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0</TotalTime>
  <Pages>2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Pilar Martín Cuevas</cp:lastModifiedBy>
  <cp:revision>2</cp:revision>
  <cp:lastPrinted>2004-04-12T22:40:00Z</cp:lastPrinted>
  <dcterms:created xsi:type="dcterms:W3CDTF">2014-11-03T09:11:00Z</dcterms:created>
  <dcterms:modified xsi:type="dcterms:W3CDTF">2014-11-03T09:11:00Z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